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79" w:rsidRDefault="00220379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Y="54"/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1252"/>
        <w:gridCol w:w="5355"/>
      </w:tblGrid>
      <w:tr w:rsidR="00994438" w:rsidRPr="00994438" w:rsidTr="00211252">
        <w:trPr>
          <w:trHeight w:val="3982"/>
        </w:trPr>
        <w:tc>
          <w:tcPr>
            <w:tcW w:w="9432" w:type="dxa"/>
            <w:gridSpan w:val="3"/>
          </w:tcPr>
          <w:p w:rsidR="00994438" w:rsidRDefault="00994438" w:rsidP="00994438">
            <w:pPr>
              <w:pStyle w:val="a6"/>
              <w:jc w:val="center"/>
              <w:rPr>
                <w:rFonts w:hint="eastAsia"/>
                <w:sz w:val="44"/>
                <w:szCs w:val="44"/>
              </w:rPr>
            </w:pPr>
          </w:p>
          <w:p w:rsidR="00994438" w:rsidRPr="00994438" w:rsidRDefault="00994438" w:rsidP="00994438">
            <w:pPr>
              <w:pStyle w:val="a6"/>
              <w:jc w:val="center"/>
              <w:rPr>
                <w:rFonts w:hint="eastAsia"/>
                <w:sz w:val="44"/>
                <w:szCs w:val="44"/>
              </w:rPr>
            </w:pPr>
            <w:r w:rsidRPr="00FF25A5">
              <w:rPr>
                <w:rFonts w:hint="eastAsia"/>
                <w:spacing w:val="52"/>
                <w:kern w:val="0"/>
                <w:sz w:val="44"/>
                <w:szCs w:val="44"/>
                <w:fitText w:val="5880" w:id="-446418944"/>
              </w:rPr>
              <w:t>登録防水基幹技能者講</w:t>
            </w:r>
            <w:r w:rsidRPr="00FF25A5">
              <w:rPr>
                <w:rFonts w:hint="eastAsia"/>
                <w:kern w:val="0"/>
                <w:sz w:val="44"/>
                <w:szCs w:val="44"/>
                <w:fitText w:val="5880" w:id="-446418944"/>
              </w:rPr>
              <w:t>習</w:t>
            </w:r>
          </w:p>
          <w:p w:rsidR="00994438" w:rsidRDefault="00994438" w:rsidP="00994438">
            <w:pPr>
              <w:jc w:val="center"/>
              <w:rPr>
                <w:rFonts w:hint="eastAsia"/>
                <w:kern w:val="0"/>
                <w:sz w:val="44"/>
                <w:szCs w:val="44"/>
              </w:rPr>
            </w:pPr>
            <w:r w:rsidRPr="00994438">
              <w:rPr>
                <w:rFonts w:hint="eastAsia"/>
                <w:spacing w:val="58"/>
                <w:kern w:val="0"/>
                <w:sz w:val="44"/>
                <w:szCs w:val="44"/>
                <w:fitText w:val="3780" w:id="-699174912"/>
              </w:rPr>
              <w:t>受講免除申請</w:t>
            </w:r>
            <w:r w:rsidRPr="00994438">
              <w:rPr>
                <w:rFonts w:hint="eastAsia"/>
                <w:spacing w:val="2"/>
                <w:kern w:val="0"/>
                <w:sz w:val="44"/>
                <w:szCs w:val="44"/>
                <w:fitText w:val="3780" w:id="-699174912"/>
              </w:rPr>
              <w:t>書</w:t>
            </w:r>
          </w:p>
          <w:p w:rsidR="00994438" w:rsidRDefault="00994438" w:rsidP="00994438">
            <w:pPr>
              <w:jc w:val="left"/>
              <w:rPr>
                <w:rFonts w:hint="eastAsia"/>
                <w:kern w:val="0"/>
                <w:sz w:val="44"/>
                <w:szCs w:val="44"/>
              </w:rPr>
            </w:pPr>
          </w:p>
          <w:p w:rsidR="000257D7" w:rsidRDefault="000257D7" w:rsidP="00994438">
            <w:pPr>
              <w:jc w:val="left"/>
              <w:rPr>
                <w:rFonts w:hint="eastAsia"/>
                <w:kern w:val="0"/>
                <w:sz w:val="44"/>
                <w:szCs w:val="44"/>
              </w:rPr>
            </w:pPr>
          </w:p>
          <w:p w:rsidR="00994438" w:rsidRPr="000F2558" w:rsidRDefault="00994438" w:rsidP="00E847C5">
            <w:pPr>
              <w:jc w:val="center"/>
              <w:rPr>
                <w:rFonts w:hint="eastAsia"/>
                <w:sz w:val="22"/>
                <w:szCs w:val="22"/>
              </w:rPr>
            </w:pPr>
            <w:r w:rsidRPr="007458E1">
              <w:rPr>
                <w:rFonts w:hint="eastAsia"/>
                <w:spacing w:val="2"/>
                <w:w w:val="92"/>
                <w:kern w:val="0"/>
                <w:sz w:val="22"/>
                <w:szCs w:val="22"/>
                <w:fitText w:val="9000" w:id="-418142720"/>
              </w:rPr>
              <w:t>登録防水基幹技能者講習について</w:t>
            </w:r>
            <w:r w:rsidR="00211252" w:rsidRPr="007458E1">
              <w:rPr>
                <w:rFonts w:hint="eastAsia"/>
                <w:spacing w:val="2"/>
                <w:w w:val="92"/>
                <w:kern w:val="0"/>
                <w:sz w:val="22"/>
                <w:szCs w:val="22"/>
                <w:fitText w:val="9000" w:id="-418142720"/>
              </w:rPr>
              <w:t>講義</w:t>
            </w:r>
            <w:r w:rsidRPr="007458E1">
              <w:rPr>
                <w:rFonts w:hint="eastAsia"/>
                <w:spacing w:val="2"/>
                <w:w w:val="92"/>
                <w:kern w:val="0"/>
                <w:sz w:val="22"/>
                <w:szCs w:val="22"/>
                <w:fitText w:val="9000" w:id="-418142720"/>
              </w:rPr>
              <w:t>の</w:t>
            </w:r>
            <w:r w:rsidR="00211252" w:rsidRPr="007458E1">
              <w:rPr>
                <w:rFonts w:hint="eastAsia"/>
                <w:spacing w:val="2"/>
                <w:w w:val="92"/>
                <w:kern w:val="0"/>
                <w:sz w:val="22"/>
                <w:szCs w:val="22"/>
                <w:fitText w:val="9000" w:id="-418142720"/>
              </w:rPr>
              <w:t>受講</w:t>
            </w:r>
            <w:r w:rsidRPr="007458E1">
              <w:rPr>
                <w:rFonts w:hint="eastAsia"/>
                <w:spacing w:val="2"/>
                <w:w w:val="92"/>
                <w:kern w:val="0"/>
                <w:sz w:val="22"/>
                <w:szCs w:val="22"/>
                <w:fitText w:val="9000" w:id="-418142720"/>
              </w:rPr>
              <w:t>免除を受けたいので、関係書類を添付して申請しま</w:t>
            </w:r>
            <w:r w:rsidRPr="007458E1">
              <w:rPr>
                <w:rFonts w:hint="eastAsia"/>
                <w:spacing w:val="-30"/>
                <w:w w:val="92"/>
                <w:kern w:val="0"/>
                <w:sz w:val="22"/>
                <w:szCs w:val="22"/>
                <w:fitText w:val="9000" w:id="-418142720"/>
              </w:rPr>
              <w:t>す</w:t>
            </w:r>
            <w:r w:rsidRPr="000F2558">
              <w:rPr>
                <w:rFonts w:hint="eastAsia"/>
                <w:sz w:val="22"/>
                <w:szCs w:val="22"/>
              </w:rPr>
              <w:t>。</w:t>
            </w:r>
          </w:p>
          <w:p w:rsidR="00994438" w:rsidRDefault="00994438" w:rsidP="00994438">
            <w:pPr>
              <w:rPr>
                <w:rFonts w:hint="eastAsia"/>
              </w:rPr>
            </w:pPr>
          </w:p>
          <w:p w:rsidR="00673D0F" w:rsidRPr="00673D0F" w:rsidRDefault="00673D0F" w:rsidP="00994438">
            <w:pPr>
              <w:rPr>
                <w:rFonts w:hint="eastAsia"/>
              </w:rPr>
            </w:pPr>
          </w:p>
          <w:p w:rsidR="00994438" w:rsidRPr="00BA00DD" w:rsidRDefault="00DD30D3" w:rsidP="00DD30D3">
            <w:pPr>
              <w:ind w:firstLineChars="100" w:firstLine="220"/>
              <w:jc w:val="lef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一般</w:t>
            </w:r>
            <w:r w:rsidR="00994438">
              <w:rPr>
                <w:rFonts w:hint="eastAsia"/>
                <w:snapToGrid w:val="0"/>
              </w:rPr>
              <w:t>社団法人</w:t>
            </w:r>
            <w:r w:rsidR="00994438">
              <w:rPr>
                <w:rFonts w:hint="eastAsia"/>
                <w:snapToGrid w:val="0"/>
              </w:rPr>
              <w:t xml:space="preserve"> </w:t>
            </w:r>
            <w:r w:rsidR="00994438">
              <w:rPr>
                <w:rFonts w:hint="eastAsia"/>
                <w:snapToGrid w:val="0"/>
              </w:rPr>
              <w:t>全国防水工事業協会</w:t>
            </w:r>
            <w:r w:rsidR="00673D0F">
              <w:rPr>
                <w:rFonts w:hint="eastAsia"/>
                <w:snapToGrid w:val="0"/>
              </w:rPr>
              <w:t xml:space="preserve">　</w:t>
            </w:r>
            <w:r w:rsidR="00994438">
              <w:rPr>
                <w:rFonts w:hint="eastAsia"/>
              </w:rPr>
              <w:t>会長　殿</w:t>
            </w:r>
          </w:p>
          <w:p w:rsidR="00994438" w:rsidRDefault="00994438" w:rsidP="00994438">
            <w:pPr>
              <w:rPr>
                <w:rFonts w:hint="eastAsia"/>
              </w:rPr>
            </w:pPr>
          </w:p>
          <w:p w:rsidR="00994438" w:rsidRDefault="00994438" w:rsidP="00994438">
            <w:pPr>
              <w:rPr>
                <w:rFonts w:hint="eastAsia"/>
              </w:rPr>
            </w:pPr>
          </w:p>
          <w:p w:rsidR="00994438" w:rsidRDefault="00994438" w:rsidP="00994438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0F2558" w:rsidRPr="000F2558" w:rsidRDefault="000F2558" w:rsidP="000F2558">
            <w:pPr>
              <w:rPr>
                <w:rFonts w:hint="eastAsia"/>
              </w:rPr>
            </w:pPr>
          </w:p>
          <w:p w:rsidR="00994438" w:rsidRPr="00B17CE8" w:rsidRDefault="00211252" w:rsidP="00211252">
            <w:pPr>
              <w:spacing w:line="440" w:lineRule="exact"/>
              <w:ind w:firstLineChars="2550" w:firstLine="4080"/>
              <w:jc w:val="lef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:rsidR="00994438" w:rsidRDefault="00994438" w:rsidP="00994438">
            <w:pPr>
              <w:spacing w:line="120" w:lineRule="exact"/>
              <w:ind w:firstLineChars="2000" w:firstLine="4000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95791D" w:rsidRPr="00B17CE8" w:rsidRDefault="0095791D" w:rsidP="00994438">
            <w:pPr>
              <w:spacing w:line="120" w:lineRule="exact"/>
              <w:ind w:firstLineChars="2000" w:firstLine="4000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:rsidR="00994438" w:rsidRDefault="00994438" w:rsidP="00994438">
            <w:pPr>
              <w:ind w:firstLineChars="2000" w:firstLine="4000"/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氏　　名 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㊞</w:t>
            </w:r>
          </w:p>
          <w:p w:rsidR="00994438" w:rsidRPr="00994438" w:rsidRDefault="00994438" w:rsidP="00994438">
            <w:pPr>
              <w:jc w:val="left"/>
              <w:rPr>
                <w:rFonts w:hint="eastAsia"/>
              </w:rPr>
            </w:pPr>
          </w:p>
        </w:tc>
      </w:tr>
      <w:tr w:rsidR="00211252" w:rsidRPr="00994438" w:rsidTr="00211252">
        <w:trPr>
          <w:trHeight w:val="745"/>
        </w:trPr>
        <w:tc>
          <w:tcPr>
            <w:tcW w:w="2825" w:type="dxa"/>
            <w:vAlign w:val="center"/>
          </w:tcPr>
          <w:p w:rsidR="00211252" w:rsidRPr="004E753E" w:rsidRDefault="00211252" w:rsidP="00211252">
            <w:pPr>
              <w:pStyle w:val="a6"/>
              <w:jc w:val="center"/>
              <w:rPr>
                <w:rFonts w:hint="eastAsia"/>
                <w:sz w:val="22"/>
                <w:szCs w:val="22"/>
              </w:rPr>
            </w:pPr>
            <w:r w:rsidRPr="004E753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E753E">
              <w:rPr>
                <w:rFonts w:hint="eastAsia"/>
                <w:sz w:val="22"/>
                <w:szCs w:val="22"/>
              </w:rPr>
              <w:t>年令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52" w:type="dxa"/>
            <w:tcBorders>
              <w:right w:val="nil"/>
            </w:tcBorders>
            <w:vAlign w:val="center"/>
          </w:tcPr>
          <w:p w:rsidR="00211252" w:rsidRPr="00211252" w:rsidRDefault="00211252" w:rsidP="00211252">
            <w:pPr>
              <w:pStyle w:val="a6"/>
              <w:ind w:firstLineChars="100" w:firstLine="190"/>
              <w:jc w:val="both"/>
              <w:rPr>
                <w:rFonts w:ascii="ＭＳ 明朝" w:hAnsi="ＭＳ 明朝" w:hint="eastAsia"/>
                <w:sz w:val="21"/>
                <w:szCs w:val="21"/>
              </w:rPr>
            </w:pPr>
            <w:r w:rsidRPr="00211252">
              <w:rPr>
                <w:rFonts w:ascii="ＭＳ 明朝" w:hAnsi="ＭＳ 明朝" w:hint="eastAsia"/>
                <w:sz w:val="21"/>
                <w:szCs w:val="21"/>
              </w:rPr>
              <w:t>昭　和</w:t>
            </w:r>
          </w:p>
          <w:p w:rsidR="00211252" w:rsidRPr="00211252" w:rsidRDefault="00211252" w:rsidP="00211252">
            <w:pPr>
              <w:rPr>
                <w:rFonts w:hint="eastAsia"/>
                <w:sz w:val="16"/>
                <w:szCs w:val="16"/>
              </w:rPr>
            </w:pPr>
          </w:p>
          <w:p w:rsidR="00211252" w:rsidRDefault="00211252" w:rsidP="00211252">
            <w:pPr>
              <w:pStyle w:val="a6"/>
              <w:ind w:firstLineChars="100" w:firstLine="190"/>
              <w:jc w:val="both"/>
              <w:rPr>
                <w:rFonts w:hint="eastAsia"/>
                <w:sz w:val="22"/>
                <w:szCs w:val="22"/>
              </w:rPr>
            </w:pPr>
            <w:r w:rsidRPr="00211252">
              <w:rPr>
                <w:rFonts w:ascii="ＭＳ 明朝" w:hAnsi="ＭＳ 明朝" w:hint="eastAsia"/>
                <w:sz w:val="21"/>
                <w:szCs w:val="21"/>
              </w:rPr>
              <w:t>平　成</w:t>
            </w:r>
          </w:p>
        </w:tc>
        <w:tc>
          <w:tcPr>
            <w:tcW w:w="5355" w:type="dxa"/>
            <w:tcBorders>
              <w:left w:val="nil"/>
            </w:tcBorders>
            <w:vAlign w:val="center"/>
          </w:tcPr>
          <w:p w:rsidR="00211252" w:rsidRPr="00211252" w:rsidRDefault="00211252" w:rsidP="00CC4418">
            <w:pPr>
              <w:ind w:firstLineChars="500" w:firstLine="1000"/>
              <w:rPr>
                <w:rFonts w:hint="eastAsia"/>
              </w:rPr>
            </w:pPr>
            <w:r w:rsidRPr="004E753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CC44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75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753E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C44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522CA"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E753E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歳）</w:t>
            </w:r>
          </w:p>
        </w:tc>
      </w:tr>
      <w:tr w:rsidR="00994438" w:rsidRPr="00994438" w:rsidTr="004E753E">
        <w:trPr>
          <w:trHeight w:val="745"/>
        </w:trPr>
        <w:tc>
          <w:tcPr>
            <w:tcW w:w="2825" w:type="dxa"/>
            <w:vAlign w:val="center"/>
          </w:tcPr>
          <w:p w:rsidR="004E753E" w:rsidRPr="004E753E" w:rsidRDefault="004E753E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1392F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-699170816"/>
              </w:rPr>
              <w:t>自宅住</w:t>
            </w:r>
            <w:r w:rsidRPr="00B1392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-699170816"/>
              </w:rPr>
              <w:t>所</w:t>
            </w:r>
          </w:p>
        </w:tc>
        <w:tc>
          <w:tcPr>
            <w:tcW w:w="6607" w:type="dxa"/>
            <w:gridSpan w:val="2"/>
            <w:vAlign w:val="center"/>
          </w:tcPr>
          <w:p w:rsidR="00994438" w:rsidRPr="004E753E" w:rsidRDefault="00994438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E753E" w:rsidRPr="004E753E" w:rsidTr="004E753E">
        <w:trPr>
          <w:trHeight w:val="745"/>
        </w:trPr>
        <w:tc>
          <w:tcPr>
            <w:tcW w:w="2825" w:type="dxa"/>
            <w:vAlign w:val="center"/>
          </w:tcPr>
          <w:p w:rsidR="004E753E" w:rsidRPr="004E753E" w:rsidRDefault="00211252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1252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-699151359"/>
              </w:rPr>
              <w:t>勤務先</w:t>
            </w:r>
            <w:r w:rsidR="004E753E" w:rsidRPr="0021125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-699151359"/>
              </w:rPr>
              <w:t>名</w:t>
            </w:r>
          </w:p>
        </w:tc>
        <w:tc>
          <w:tcPr>
            <w:tcW w:w="6607" w:type="dxa"/>
            <w:gridSpan w:val="2"/>
            <w:vAlign w:val="center"/>
          </w:tcPr>
          <w:p w:rsidR="004E753E" w:rsidRPr="004E753E" w:rsidRDefault="004E753E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E753E" w:rsidRPr="00994438" w:rsidTr="004E753E">
        <w:trPr>
          <w:trHeight w:val="745"/>
        </w:trPr>
        <w:tc>
          <w:tcPr>
            <w:tcW w:w="2825" w:type="dxa"/>
            <w:vAlign w:val="center"/>
          </w:tcPr>
          <w:p w:rsidR="004E753E" w:rsidRPr="004E753E" w:rsidRDefault="00211252" w:rsidP="00211252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11252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200" w:id="-699151360"/>
              </w:rPr>
              <w:t>同上所在</w:t>
            </w:r>
            <w:r w:rsidR="004E753E" w:rsidRPr="0021125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00" w:id="-699151360"/>
              </w:rPr>
              <w:t>所</w:t>
            </w:r>
          </w:p>
        </w:tc>
        <w:tc>
          <w:tcPr>
            <w:tcW w:w="6607" w:type="dxa"/>
            <w:gridSpan w:val="2"/>
            <w:vAlign w:val="center"/>
          </w:tcPr>
          <w:p w:rsidR="004E753E" w:rsidRPr="004E753E" w:rsidRDefault="004E753E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E753E" w:rsidRPr="00994438" w:rsidTr="00211252">
        <w:trPr>
          <w:trHeight w:val="522"/>
        </w:trPr>
        <w:tc>
          <w:tcPr>
            <w:tcW w:w="9432" w:type="dxa"/>
            <w:gridSpan w:val="3"/>
            <w:vAlign w:val="center"/>
          </w:tcPr>
          <w:p w:rsidR="004E753E" w:rsidRPr="004E753E" w:rsidRDefault="00121F06" w:rsidP="000257D7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1392F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4400" w:id="-699170048"/>
              </w:rPr>
              <w:t>（</w:t>
            </w:r>
            <w:r w:rsidR="004E753E" w:rsidRPr="00B1392F">
              <w:rPr>
                <w:rFonts w:ascii="ＭＳ 明朝" w:hAnsi="ＭＳ 明朝" w:hint="eastAsia"/>
                <w:spacing w:val="6"/>
                <w:kern w:val="0"/>
                <w:sz w:val="22"/>
                <w:szCs w:val="22"/>
                <w:fitText w:val="4400" w:id="-699170048"/>
              </w:rPr>
              <w:t>講習を受けた会場名および受講年月日</w:t>
            </w:r>
            <w:r w:rsidRPr="00B1392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4400" w:id="-699170048"/>
              </w:rPr>
              <w:t>）</w:t>
            </w:r>
          </w:p>
        </w:tc>
      </w:tr>
      <w:tr w:rsidR="004E753E" w:rsidRPr="00994438" w:rsidTr="004E753E">
        <w:trPr>
          <w:trHeight w:val="745"/>
        </w:trPr>
        <w:tc>
          <w:tcPr>
            <w:tcW w:w="2825" w:type="dxa"/>
            <w:vAlign w:val="center"/>
          </w:tcPr>
          <w:p w:rsidR="004E753E" w:rsidRPr="004E753E" w:rsidRDefault="004E753E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1392F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200" w:id="-699170047"/>
              </w:rPr>
              <w:t>受講会場</w:t>
            </w:r>
            <w:r w:rsidRPr="00B1392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00" w:id="-699170047"/>
              </w:rPr>
              <w:t>名</w:t>
            </w:r>
          </w:p>
        </w:tc>
        <w:tc>
          <w:tcPr>
            <w:tcW w:w="6607" w:type="dxa"/>
            <w:gridSpan w:val="2"/>
            <w:vAlign w:val="center"/>
          </w:tcPr>
          <w:p w:rsidR="004E753E" w:rsidRPr="004E753E" w:rsidRDefault="004E753E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E753E" w:rsidRPr="00994438" w:rsidTr="004E753E">
        <w:trPr>
          <w:trHeight w:val="745"/>
        </w:trPr>
        <w:tc>
          <w:tcPr>
            <w:tcW w:w="2825" w:type="dxa"/>
            <w:vAlign w:val="center"/>
          </w:tcPr>
          <w:p w:rsidR="004E753E" w:rsidRDefault="004E753E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1392F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200" w:id="-699170046"/>
              </w:rPr>
              <w:t>受講年月</w:t>
            </w:r>
            <w:r w:rsidRPr="00B1392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00" w:id="-699170046"/>
              </w:rPr>
              <w:t>日</w:t>
            </w:r>
          </w:p>
        </w:tc>
        <w:tc>
          <w:tcPr>
            <w:tcW w:w="6607" w:type="dxa"/>
            <w:gridSpan w:val="2"/>
            <w:vAlign w:val="center"/>
          </w:tcPr>
          <w:p w:rsidR="004E753E" w:rsidRPr="004E753E" w:rsidRDefault="005F0935" w:rsidP="004E753E">
            <w:pPr>
              <w:pStyle w:val="a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4E753E" w:rsidRPr="002216B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年　　　月　　　日　　～　　　　月　　　日の２日間</w:t>
            </w:r>
          </w:p>
        </w:tc>
      </w:tr>
    </w:tbl>
    <w:p w:rsidR="00B1392F" w:rsidRDefault="00B1392F" w:rsidP="00450296">
      <w:pPr>
        <w:spacing w:line="340" w:lineRule="exact"/>
        <w:rPr>
          <w:rFonts w:hint="eastAsia"/>
          <w:kern w:val="0"/>
          <w:sz w:val="21"/>
          <w:szCs w:val="21"/>
        </w:rPr>
      </w:pPr>
    </w:p>
    <w:p w:rsidR="00852052" w:rsidRPr="00242A61" w:rsidRDefault="00C44699" w:rsidP="00852052">
      <w:pPr>
        <w:spacing w:line="340" w:lineRule="exact"/>
        <w:rPr>
          <w:rFonts w:hint="eastAsia"/>
          <w:kern w:val="0"/>
          <w:sz w:val="21"/>
          <w:szCs w:val="21"/>
        </w:rPr>
      </w:pPr>
      <w:r w:rsidRPr="00242A61">
        <w:rPr>
          <w:rFonts w:hint="eastAsia"/>
          <w:kern w:val="0"/>
          <w:sz w:val="21"/>
          <w:szCs w:val="21"/>
        </w:rPr>
        <w:t>※</w:t>
      </w:r>
      <w:r w:rsidR="00CC4418">
        <w:rPr>
          <w:rFonts w:hint="eastAsia"/>
          <w:kern w:val="0"/>
          <w:sz w:val="21"/>
          <w:szCs w:val="21"/>
        </w:rPr>
        <w:t>１</w:t>
      </w:r>
      <w:r w:rsidR="00852052" w:rsidRPr="00242A61">
        <w:rPr>
          <w:rFonts w:hint="eastAsia"/>
          <w:kern w:val="0"/>
          <w:sz w:val="21"/>
          <w:szCs w:val="21"/>
        </w:rPr>
        <w:t>．修了試験の再受験は</w:t>
      </w:r>
      <w:r w:rsidR="00CC4418">
        <w:rPr>
          <w:rFonts w:hint="eastAsia"/>
          <w:kern w:val="0"/>
          <w:sz w:val="21"/>
          <w:szCs w:val="21"/>
        </w:rPr>
        <w:t>翌々年度まで、かつ</w:t>
      </w:r>
      <w:r w:rsidR="00852052" w:rsidRPr="00242A61">
        <w:rPr>
          <w:rFonts w:hint="eastAsia"/>
          <w:kern w:val="0"/>
          <w:sz w:val="21"/>
          <w:szCs w:val="21"/>
        </w:rPr>
        <w:t>２回</w:t>
      </w:r>
      <w:r w:rsidR="00CC4418">
        <w:rPr>
          <w:rFonts w:hint="eastAsia"/>
          <w:kern w:val="0"/>
          <w:sz w:val="21"/>
          <w:szCs w:val="21"/>
        </w:rPr>
        <w:t>まで</w:t>
      </w:r>
      <w:r w:rsidR="00852052" w:rsidRPr="00242A61">
        <w:rPr>
          <w:rFonts w:hint="eastAsia"/>
          <w:kern w:val="0"/>
          <w:sz w:val="21"/>
          <w:szCs w:val="21"/>
        </w:rPr>
        <w:t>となります。</w:t>
      </w:r>
    </w:p>
    <w:p w:rsidR="0062667C" w:rsidRDefault="00852052" w:rsidP="00852052">
      <w:pPr>
        <w:spacing w:line="340" w:lineRule="exact"/>
        <w:rPr>
          <w:kern w:val="0"/>
          <w:sz w:val="21"/>
          <w:szCs w:val="21"/>
        </w:rPr>
      </w:pPr>
      <w:r w:rsidRPr="00242A61">
        <w:rPr>
          <w:rFonts w:hint="eastAsia"/>
          <w:kern w:val="0"/>
          <w:sz w:val="21"/>
          <w:szCs w:val="21"/>
        </w:rPr>
        <w:t>※</w:t>
      </w:r>
      <w:r w:rsidR="00CC4418">
        <w:rPr>
          <w:rFonts w:hint="eastAsia"/>
          <w:kern w:val="0"/>
          <w:sz w:val="21"/>
          <w:szCs w:val="21"/>
        </w:rPr>
        <w:t>２</w:t>
      </w:r>
      <w:r w:rsidRPr="00242A61">
        <w:rPr>
          <w:rFonts w:hint="eastAsia"/>
          <w:kern w:val="0"/>
          <w:sz w:val="21"/>
          <w:szCs w:val="21"/>
        </w:rPr>
        <w:t>．</w:t>
      </w:r>
      <w:r w:rsidR="0062667C">
        <w:rPr>
          <w:rFonts w:hint="eastAsia"/>
          <w:kern w:val="0"/>
          <w:sz w:val="21"/>
          <w:szCs w:val="21"/>
        </w:rPr>
        <w:t>受講免除申請者の受験手数料は、７，７００円です。</w:t>
      </w:r>
    </w:p>
    <w:p w:rsidR="00852052" w:rsidRDefault="0062667C" w:rsidP="00852052">
      <w:pPr>
        <w:spacing w:line="340" w:lineRule="exac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※３．</w:t>
      </w:r>
      <w:r w:rsidR="00852052" w:rsidRPr="00242A61">
        <w:rPr>
          <w:rFonts w:hint="eastAsia"/>
          <w:kern w:val="0"/>
          <w:sz w:val="21"/>
          <w:szCs w:val="21"/>
        </w:rPr>
        <w:t>再度</w:t>
      </w:r>
      <w:r w:rsidR="00CC4418">
        <w:rPr>
          <w:rFonts w:hint="eastAsia"/>
          <w:kern w:val="0"/>
          <w:sz w:val="21"/>
          <w:szCs w:val="21"/>
        </w:rPr>
        <w:t>講義</w:t>
      </w:r>
      <w:r w:rsidR="00FC213C" w:rsidRPr="00242A61">
        <w:rPr>
          <w:rFonts w:hint="eastAsia"/>
          <w:kern w:val="0"/>
          <w:sz w:val="21"/>
          <w:szCs w:val="21"/>
        </w:rPr>
        <w:t>の受講を希望</w:t>
      </w:r>
      <w:r w:rsidR="00852052" w:rsidRPr="00242A61">
        <w:rPr>
          <w:rFonts w:hint="eastAsia"/>
          <w:kern w:val="0"/>
          <w:sz w:val="21"/>
          <w:szCs w:val="21"/>
        </w:rPr>
        <w:t>される方は、受講手数料</w:t>
      </w:r>
      <w:r w:rsidR="00D87B5E">
        <w:rPr>
          <w:rFonts w:ascii="ＭＳ 明朝" w:hAnsi="ＭＳ 明朝" w:hint="eastAsia"/>
          <w:kern w:val="0"/>
          <w:sz w:val="21"/>
          <w:szCs w:val="21"/>
        </w:rPr>
        <w:t>(４４</w:t>
      </w:r>
      <w:r w:rsidR="00211252" w:rsidRPr="00211252">
        <w:rPr>
          <w:rFonts w:ascii="ＭＳ 明朝" w:hAnsi="ＭＳ 明朝" w:hint="eastAsia"/>
          <w:kern w:val="0"/>
          <w:sz w:val="21"/>
          <w:szCs w:val="21"/>
        </w:rPr>
        <w:t>,</w:t>
      </w:r>
      <w:r w:rsidR="00D87B5E">
        <w:rPr>
          <w:rFonts w:ascii="ＭＳ 明朝" w:hAnsi="ＭＳ 明朝" w:hint="eastAsia"/>
          <w:kern w:val="0"/>
          <w:sz w:val="21"/>
          <w:szCs w:val="21"/>
        </w:rPr>
        <w:t>０００</w:t>
      </w:r>
      <w:r w:rsidR="00211252" w:rsidRPr="00211252">
        <w:rPr>
          <w:rFonts w:ascii="ＭＳ 明朝" w:hAnsi="ＭＳ 明朝" w:hint="eastAsia"/>
          <w:kern w:val="0"/>
          <w:sz w:val="21"/>
          <w:szCs w:val="21"/>
        </w:rPr>
        <w:t>円)</w:t>
      </w:r>
      <w:r w:rsidR="00852052" w:rsidRPr="00242A61">
        <w:rPr>
          <w:rFonts w:hint="eastAsia"/>
          <w:kern w:val="0"/>
          <w:sz w:val="21"/>
          <w:szCs w:val="21"/>
        </w:rPr>
        <w:t>のお振込みが必要となります</w:t>
      </w:r>
      <w:r w:rsidR="00FC213C" w:rsidRPr="00242A61">
        <w:rPr>
          <w:rFonts w:hint="eastAsia"/>
          <w:kern w:val="0"/>
          <w:sz w:val="21"/>
          <w:szCs w:val="21"/>
        </w:rPr>
        <w:t>。</w:t>
      </w:r>
    </w:p>
    <w:p w:rsidR="005F0935" w:rsidRPr="005F0935" w:rsidRDefault="005F0935" w:rsidP="00852052">
      <w:pPr>
        <w:spacing w:line="340" w:lineRule="exact"/>
        <w:rPr>
          <w:rFonts w:ascii="ＭＳ 明朝" w:hAnsi="ＭＳ 明朝"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hint="eastAsia"/>
          <w:kern w:val="0"/>
          <w:sz w:val="21"/>
          <w:szCs w:val="21"/>
        </w:rPr>
        <w:t>（</w:t>
      </w:r>
      <w:r w:rsidR="0062667C">
        <w:rPr>
          <w:rFonts w:ascii="ＭＳ 明朝" w:hAnsi="ＭＳ 明朝" w:hint="eastAsia"/>
          <w:kern w:val="0"/>
          <w:sz w:val="21"/>
          <w:szCs w:val="21"/>
        </w:rPr>
        <w:t>受験手数料・</w:t>
      </w:r>
      <w:r w:rsidRPr="005F0935">
        <w:rPr>
          <w:rFonts w:ascii="ＭＳ 明朝" w:hAnsi="ＭＳ 明朝" w:hint="eastAsia"/>
          <w:kern w:val="0"/>
          <w:sz w:val="21"/>
          <w:szCs w:val="21"/>
        </w:rPr>
        <w:t>受講料</w:t>
      </w:r>
      <w:r w:rsidR="00C61266">
        <w:rPr>
          <w:rFonts w:ascii="ＭＳ 明朝" w:hAnsi="ＭＳ 明朝" w:hint="eastAsia"/>
          <w:kern w:val="0"/>
          <w:sz w:val="21"/>
          <w:szCs w:val="21"/>
        </w:rPr>
        <w:t>に</w:t>
      </w:r>
      <w:r w:rsidRPr="005F0935">
        <w:rPr>
          <w:rFonts w:ascii="ＭＳ 明朝" w:hAnsi="ＭＳ 明朝" w:hint="eastAsia"/>
          <w:kern w:val="0"/>
          <w:sz w:val="21"/>
          <w:szCs w:val="21"/>
        </w:rPr>
        <w:t>は10％の消費税を加算しております。）</w:t>
      </w:r>
    </w:p>
    <w:sectPr w:rsidR="005F0935" w:rsidRPr="005F0935" w:rsidSect="00B17CE8">
      <w:pgSz w:w="11907" w:h="16840" w:code="9"/>
      <w:pgMar w:top="1418" w:right="1275" w:bottom="1247" w:left="1474" w:header="720" w:footer="720" w:gutter="0"/>
      <w:paperSrc w:first="7" w:other="7"/>
      <w:cols w:space="720"/>
      <w:noEndnote/>
      <w:docGrid w:type="linesAndChars" w:linePitch="4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CA" w:rsidRDefault="00B836CA" w:rsidP="002E3538">
      <w:r>
        <w:separator/>
      </w:r>
    </w:p>
  </w:endnote>
  <w:endnote w:type="continuationSeparator" w:id="0">
    <w:p w:rsidR="00B836CA" w:rsidRDefault="00B836CA" w:rsidP="002E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CA" w:rsidRDefault="00B836CA" w:rsidP="002E3538">
      <w:r>
        <w:separator/>
      </w:r>
    </w:p>
  </w:footnote>
  <w:footnote w:type="continuationSeparator" w:id="0">
    <w:p w:rsidR="00B836CA" w:rsidRDefault="00B836CA" w:rsidP="002E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36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8"/>
    <w:rsid w:val="000257D7"/>
    <w:rsid w:val="00030D0F"/>
    <w:rsid w:val="000B3A81"/>
    <w:rsid w:val="000B6ABC"/>
    <w:rsid w:val="000E0215"/>
    <w:rsid w:val="000F2558"/>
    <w:rsid w:val="00121F06"/>
    <w:rsid w:val="001A6362"/>
    <w:rsid w:val="00211252"/>
    <w:rsid w:val="00220379"/>
    <w:rsid w:val="002216B7"/>
    <w:rsid w:val="00242A61"/>
    <w:rsid w:val="002B1258"/>
    <w:rsid w:val="002E3538"/>
    <w:rsid w:val="0031787A"/>
    <w:rsid w:val="00324074"/>
    <w:rsid w:val="00394A9B"/>
    <w:rsid w:val="00412D80"/>
    <w:rsid w:val="00450296"/>
    <w:rsid w:val="00497D65"/>
    <w:rsid w:val="004C7F8F"/>
    <w:rsid w:val="004E753E"/>
    <w:rsid w:val="00521814"/>
    <w:rsid w:val="0057796D"/>
    <w:rsid w:val="005B7BB7"/>
    <w:rsid w:val="005F0935"/>
    <w:rsid w:val="0062667C"/>
    <w:rsid w:val="00673D0F"/>
    <w:rsid w:val="006A4EB2"/>
    <w:rsid w:val="00742A22"/>
    <w:rsid w:val="007541EC"/>
    <w:rsid w:val="007C3DA4"/>
    <w:rsid w:val="00852052"/>
    <w:rsid w:val="008544FF"/>
    <w:rsid w:val="0086417D"/>
    <w:rsid w:val="00880384"/>
    <w:rsid w:val="0094209B"/>
    <w:rsid w:val="0095791D"/>
    <w:rsid w:val="00994438"/>
    <w:rsid w:val="009A37F2"/>
    <w:rsid w:val="00A10091"/>
    <w:rsid w:val="00A27CDF"/>
    <w:rsid w:val="00A46DFC"/>
    <w:rsid w:val="00A522CA"/>
    <w:rsid w:val="00A73BE9"/>
    <w:rsid w:val="00A8553A"/>
    <w:rsid w:val="00AC66F5"/>
    <w:rsid w:val="00AC7B04"/>
    <w:rsid w:val="00AD486B"/>
    <w:rsid w:val="00B1392F"/>
    <w:rsid w:val="00B17CE8"/>
    <w:rsid w:val="00B36817"/>
    <w:rsid w:val="00B836CA"/>
    <w:rsid w:val="00B86AE1"/>
    <w:rsid w:val="00BA00DD"/>
    <w:rsid w:val="00BC1E48"/>
    <w:rsid w:val="00BC7E03"/>
    <w:rsid w:val="00C07CA2"/>
    <w:rsid w:val="00C27719"/>
    <w:rsid w:val="00C3010E"/>
    <w:rsid w:val="00C36B50"/>
    <w:rsid w:val="00C44699"/>
    <w:rsid w:val="00C61266"/>
    <w:rsid w:val="00CA5C3A"/>
    <w:rsid w:val="00CC4418"/>
    <w:rsid w:val="00D121C8"/>
    <w:rsid w:val="00D1707C"/>
    <w:rsid w:val="00D17BC0"/>
    <w:rsid w:val="00D54636"/>
    <w:rsid w:val="00D87B5E"/>
    <w:rsid w:val="00D94F82"/>
    <w:rsid w:val="00DB0307"/>
    <w:rsid w:val="00DD30D3"/>
    <w:rsid w:val="00E5399D"/>
    <w:rsid w:val="00E567EE"/>
    <w:rsid w:val="00E60819"/>
    <w:rsid w:val="00E718B7"/>
    <w:rsid w:val="00E847C5"/>
    <w:rsid w:val="00EE2915"/>
    <w:rsid w:val="00EE5087"/>
    <w:rsid w:val="00F01FF8"/>
    <w:rsid w:val="00F04FE0"/>
    <w:rsid w:val="00F300A1"/>
    <w:rsid w:val="00F3588E"/>
    <w:rsid w:val="00F54621"/>
    <w:rsid w:val="00FC213C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739C8-88CE-46EC-A60D-C8972F0D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587" w:lineRule="exact"/>
      <w:jc w:val="both"/>
    </w:pPr>
    <w:rPr>
      <w:rFonts w:ascii="ＭＳ 明朝"/>
      <w:spacing w:val="-31"/>
      <w:sz w:val="24"/>
    </w:rPr>
  </w:style>
  <w:style w:type="paragraph" w:styleId="a4">
    <w:name w:val="Date"/>
    <w:basedOn w:val="a"/>
    <w:next w:val="a"/>
    <w:rPr>
      <w:rFonts w:ascii="ＭＳ 明朝"/>
      <w:spacing w:val="-31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030D0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2E3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E3538"/>
    <w:rPr>
      <w:kern w:val="2"/>
      <w:sz w:val="24"/>
    </w:rPr>
  </w:style>
  <w:style w:type="paragraph" w:styleId="ab">
    <w:name w:val="footer"/>
    <w:basedOn w:val="a"/>
    <w:link w:val="ac"/>
    <w:rsid w:val="002E3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E3538"/>
    <w:rPr>
      <w:kern w:val="2"/>
      <w:sz w:val="24"/>
    </w:rPr>
  </w:style>
  <w:style w:type="table" w:styleId="ad">
    <w:name w:val="Table Grid"/>
    <w:basedOn w:val="a1"/>
    <w:rsid w:val="00C27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9\Fltdoc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2040-A137-4DE7-96CB-A2E404CF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全防協正会員証明書</vt:lpstr>
      <vt:lpstr>全防協正会員証明書</vt:lpstr>
    </vt:vector>
  </TitlesOfParts>
  <Company>事務局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全防協正会員証明書</dc:title>
  <dc:subject/>
  <dc:creator>社団法人  全国防水工事業協会</dc:creator>
  <cp:keywords/>
  <cp:lastModifiedBy>　　　</cp:lastModifiedBy>
  <cp:revision>2</cp:revision>
  <cp:lastPrinted>2012-07-19T05:25:00Z</cp:lastPrinted>
  <dcterms:created xsi:type="dcterms:W3CDTF">2020-07-17T05:38:00Z</dcterms:created>
  <dcterms:modified xsi:type="dcterms:W3CDTF">2020-07-17T05:38:00Z</dcterms:modified>
</cp:coreProperties>
</file>